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04B5" w14:textId="77777777" w:rsidR="006735C3" w:rsidRPr="007A62A6" w:rsidRDefault="006735C3" w:rsidP="007A62A6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>We are sorry that you are not satisfied with the service that you have received at our practice.</w:t>
      </w:r>
    </w:p>
    <w:p w14:paraId="1F915AF1" w14:textId="77777777" w:rsidR="006735C3" w:rsidRPr="007A62A6" w:rsidRDefault="006735C3" w:rsidP="006735C3">
      <w:pPr>
        <w:spacing w:after="0" w:line="240" w:lineRule="auto"/>
        <w:rPr>
          <w:rFonts w:ascii="Calibri" w:hAnsi="Calibri" w:cs="Calibri"/>
          <w:bCs/>
          <w:sz w:val="24"/>
          <w:szCs w:val="24"/>
          <w:lang w:val="en-GB"/>
        </w:rPr>
      </w:pPr>
    </w:p>
    <w:p w14:paraId="265A8919" w14:textId="2E636E63" w:rsidR="006735C3" w:rsidRPr="007A62A6" w:rsidRDefault="006735C3" w:rsidP="006735C3">
      <w:pPr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Please complete this form with as many details as possible about your complaint – we will respond to you </w:t>
      </w:r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 xml:space="preserve">within </w:t>
      </w:r>
      <w:r w:rsidR="00AA0901">
        <w:rPr>
          <w:rFonts w:ascii="Calibri" w:hAnsi="Calibri" w:cs="Calibri"/>
          <w:bCs/>
          <w:sz w:val="24"/>
          <w:szCs w:val="24"/>
          <w:lang w:val="en-GB"/>
        </w:rPr>
        <w:t>72 hours</w:t>
      </w:r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 xml:space="preserve"> to acknowledge your complaint</w:t>
      </w: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 and </w:t>
      </w:r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 xml:space="preserve">resolve this within 30 working days. Please indicate in the body of the complaint a preferred method of communication – </w:t>
      </w:r>
      <w:proofErr w:type="spellStart"/>
      <w:proofErr w:type="gramStart"/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>eg</w:t>
      </w:r>
      <w:proofErr w:type="spellEnd"/>
      <w:proofErr w:type="gramEnd"/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 xml:space="preserve"> phone discussion/writing.</w:t>
      </w: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08723E" w:rsidRPr="007A62A6">
        <w:rPr>
          <w:rFonts w:ascii="Calibri" w:hAnsi="Calibri" w:cs="Calibri"/>
          <w:bCs/>
          <w:sz w:val="24"/>
          <w:szCs w:val="24"/>
          <w:lang w:val="en-GB"/>
        </w:rPr>
        <w:t xml:space="preserve">You can email to </w:t>
      </w:r>
      <w:hyperlink r:id="rId11" w:history="1">
        <w:r w:rsidR="003F0C55" w:rsidRPr="00037C58">
          <w:rPr>
            <w:rStyle w:val="Hyperlink"/>
            <w:rFonts w:ascii="Calibri" w:hAnsi="Calibri" w:cs="Calibri"/>
            <w:sz w:val="24"/>
            <w:szCs w:val="24"/>
            <w:lang w:val="en-GB"/>
          </w:rPr>
          <w:t>ddicb.C81042-reception@nhs.net</w:t>
        </w:r>
      </w:hyperlink>
      <w:r w:rsidR="0008723E" w:rsidRPr="007A62A6">
        <w:rPr>
          <w:rFonts w:ascii="Calibri" w:hAnsi="Calibri" w:cs="Calibri"/>
          <w:bCs/>
          <w:sz w:val="24"/>
          <w:szCs w:val="24"/>
          <w:lang w:val="en-GB"/>
        </w:rPr>
        <w:t xml:space="preserve"> for the attention of the </w:t>
      </w:r>
      <w:r w:rsidR="003F0C55">
        <w:rPr>
          <w:rFonts w:ascii="Calibri" w:hAnsi="Calibri" w:cs="Calibri"/>
          <w:bCs/>
          <w:sz w:val="24"/>
          <w:szCs w:val="24"/>
          <w:lang w:val="en-GB"/>
        </w:rPr>
        <w:t xml:space="preserve">Assistant </w:t>
      </w:r>
      <w:r w:rsidR="0008723E" w:rsidRPr="007A62A6">
        <w:rPr>
          <w:rFonts w:ascii="Calibri" w:hAnsi="Calibri" w:cs="Calibri"/>
          <w:bCs/>
          <w:sz w:val="24"/>
          <w:szCs w:val="24"/>
          <w:lang w:val="en-GB"/>
        </w:rPr>
        <w:t xml:space="preserve">Practice </w:t>
      </w:r>
      <w:r w:rsidR="00AA0901" w:rsidRPr="007A62A6">
        <w:rPr>
          <w:rFonts w:ascii="Calibri" w:hAnsi="Calibri" w:cs="Calibri"/>
          <w:bCs/>
          <w:sz w:val="24"/>
          <w:szCs w:val="24"/>
          <w:lang w:val="en-GB"/>
        </w:rPr>
        <w:t>Manager or</w:t>
      </w:r>
      <w:r w:rsidR="0008723E" w:rsidRPr="007A62A6">
        <w:rPr>
          <w:rFonts w:ascii="Calibri" w:hAnsi="Calibri" w:cs="Calibri"/>
          <w:bCs/>
          <w:sz w:val="24"/>
          <w:szCs w:val="24"/>
          <w:lang w:val="en-GB"/>
        </w:rPr>
        <w:t xml:space="preserve"> drop the form in person. Please note for consent, we need paper copies.</w:t>
      </w:r>
      <w:r w:rsidRPr="007A62A6">
        <w:rPr>
          <w:rFonts w:ascii="Calibri" w:hAnsi="Calibri" w:cs="Calibri"/>
          <w:bCs/>
          <w:sz w:val="24"/>
          <w:szCs w:val="24"/>
          <w:lang w:val="en-GB"/>
        </w:rPr>
        <w:br/>
      </w:r>
    </w:p>
    <w:tbl>
      <w:tblPr>
        <w:tblStyle w:val="TableGrid"/>
        <w:tblW w:w="1037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59"/>
        <w:gridCol w:w="3392"/>
        <w:gridCol w:w="3325"/>
      </w:tblGrid>
      <w:tr w:rsidR="007A62A6" w:rsidRPr="007A62A6" w14:paraId="0F221984" w14:textId="77777777" w:rsidTr="006735C3">
        <w:trPr>
          <w:cantSplit/>
          <w:trHeight w:hRule="exact" w:val="317"/>
        </w:trPr>
        <w:tc>
          <w:tcPr>
            <w:tcW w:w="10376" w:type="dxa"/>
            <w:gridSpan w:val="3"/>
            <w:shd w:val="clear" w:color="auto" w:fill="D9D9D9" w:themeFill="background1" w:themeFillShade="D9"/>
            <w:vAlign w:val="center"/>
          </w:tcPr>
          <w:p w14:paraId="7A4A4AB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62A6">
              <w:rPr>
                <w:rFonts w:ascii="Calibri" w:hAnsi="Calibri" w:cs="Calibri"/>
                <w:bCs/>
                <w:sz w:val="24"/>
                <w:szCs w:val="24"/>
              </w:rPr>
              <w:t>Your Details</w:t>
            </w:r>
          </w:p>
        </w:tc>
      </w:tr>
      <w:tr w:rsidR="007A62A6" w:rsidRPr="007A62A6" w14:paraId="13EBF0DA" w14:textId="77777777" w:rsidTr="00F1055B">
        <w:trPr>
          <w:cantSplit/>
          <w:trHeight w:hRule="exact" w:val="567"/>
        </w:trPr>
        <w:tc>
          <w:tcPr>
            <w:tcW w:w="10376" w:type="dxa"/>
            <w:gridSpan w:val="3"/>
            <w:vAlign w:val="center"/>
          </w:tcPr>
          <w:p w14:paraId="2A39A35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</w:p>
          <w:p w14:paraId="003AFD0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0A65A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A4D3670" w14:textId="77777777" w:rsidTr="00F1055B">
        <w:trPr>
          <w:cantSplit/>
          <w:trHeight w:hRule="exact" w:val="567"/>
        </w:trPr>
        <w:tc>
          <w:tcPr>
            <w:tcW w:w="10376" w:type="dxa"/>
            <w:gridSpan w:val="3"/>
            <w:vAlign w:val="center"/>
          </w:tcPr>
          <w:p w14:paraId="5D8389E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Current address:</w:t>
            </w:r>
          </w:p>
        </w:tc>
      </w:tr>
      <w:tr w:rsidR="007A62A6" w:rsidRPr="007A62A6" w14:paraId="1844A03B" w14:textId="77777777" w:rsidTr="00F1055B">
        <w:trPr>
          <w:cantSplit/>
          <w:trHeight w:hRule="exact" w:val="567"/>
        </w:trPr>
        <w:tc>
          <w:tcPr>
            <w:tcW w:w="3659" w:type="dxa"/>
            <w:vAlign w:val="center"/>
          </w:tcPr>
          <w:p w14:paraId="1F2E14E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Post Code: </w:t>
            </w:r>
          </w:p>
        </w:tc>
        <w:tc>
          <w:tcPr>
            <w:tcW w:w="3392" w:type="dxa"/>
            <w:vAlign w:val="center"/>
          </w:tcPr>
          <w:p w14:paraId="45E557F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Tel No:</w:t>
            </w:r>
          </w:p>
        </w:tc>
        <w:tc>
          <w:tcPr>
            <w:tcW w:w="3325" w:type="dxa"/>
            <w:vAlign w:val="center"/>
          </w:tcPr>
          <w:p w14:paraId="0A6D2582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Mobile No:</w:t>
            </w:r>
          </w:p>
        </w:tc>
      </w:tr>
      <w:tr w:rsidR="007A62A6" w:rsidRPr="007A62A6" w14:paraId="14BB2B8A" w14:textId="77777777" w:rsidTr="00F1055B">
        <w:trPr>
          <w:cantSplit/>
          <w:trHeight w:hRule="exact" w:val="567"/>
        </w:trPr>
        <w:tc>
          <w:tcPr>
            <w:tcW w:w="3659" w:type="dxa"/>
            <w:vAlign w:val="center"/>
          </w:tcPr>
          <w:p w14:paraId="1BC3AD2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Date of Birth: </w:t>
            </w:r>
          </w:p>
        </w:tc>
        <w:tc>
          <w:tcPr>
            <w:tcW w:w="6717" w:type="dxa"/>
            <w:gridSpan w:val="2"/>
            <w:vAlign w:val="center"/>
          </w:tcPr>
          <w:p w14:paraId="3CD6BA7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Usual GP:</w:t>
            </w:r>
          </w:p>
        </w:tc>
      </w:tr>
      <w:tr w:rsidR="007A62A6" w:rsidRPr="007A62A6" w14:paraId="754FD2FD" w14:textId="77777777" w:rsidTr="006735C3">
        <w:trPr>
          <w:cantSplit/>
          <w:trHeight w:hRule="exact" w:val="317"/>
        </w:trPr>
        <w:tc>
          <w:tcPr>
            <w:tcW w:w="10376" w:type="dxa"/>
            <w:gridSpan w:val="3"/>
            <w:shd w:val="clear" w:color="auto" w:fill="D9D9D9" w:themeFill="background1" w:themeFillShade="D9"/>
            <w:vAlign w:val="center"/>
          </w:tcPr>
          <w:p w14:paraId="6B82003B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62A6">
              <w:rPr>
                <w:rFonts w:ascii="Calibri" w:hAnsi="Calibri" w:cs="Calibri"/>
                <w:bCs/>
                <w:sz w:val="24"/>
                <w:szCs w:val="24"/>
              </w:rPr>
              <w:t>Patient Details (if different from above)</w:t>
            </w:r>
          </w:p>
        </w:tc>
      </w:tr>
      <w:tr w:rsidR="007A62A6" w:rsidRPr="007A62A6" w14:paraId="6AC480FC" w14:textId="77777777" w:rsidTr="00F1055B">
        <w:trPr>
          <w:cantSplit/>
          <w:trHeight w:hRule="exact" w:val="567"/>
        </w:trPr>
        <w:tc>
          <w:tcPr>
            <w:tcW w:w="10376" w:type="dxa"/>
            <w:gridSpan w:val="3"/>
            <w:vAlign w:val="center"/>
          </w:tcPr>
          <w:p w14:paraId="125E21F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</w:p>
          <w:p w14:paraId="404A6D9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25AA6FA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B832EF0" w14:textId="77777777" w:rsidTr="00F1055B">
        <w:trPr>
          <w:cantSplit/>
          <w:trHeight w:hRule="exact" w:val="567"/>
        </w:trPr>
        <w:tc>
          <w:tcPr>
            <w:tcW w:w="10376" w:type="dxa"/>
            <w:gridSpan w:val="3"/>
            <w:vAlign w:val="center"/>
          </w:tcPr>
          <w:p w14:paraId="0F953E4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Current address:</w:t>
            </w:r>
          </w:p>
        </w:tc>
      </w:tr>
      <w:tr w:rsidR="007A62A6" w:rsidRPr="007A62A6" w14:paraId="0926B73D" w14:textId="77777777" w:rsidTr="00F1055B">
        <w:trPr>
          <w:cantSplit/>
          <w:trHeight w:hRule="exact" w:val="567"/>
        </w:trPr>
        <w:tc>
          <w:tcPr>
            <w:tcW w:w="3659" w:type="dxa"/>
            <w:vAlign w:val="center"/>
          </w:tcPr>
          <w:p w14:paraId="22ACA4C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Post Code: </w:t>
            </w:r>
          </w:p>
        </w:tc>
        <w:tc>
          <w:tcPr>
            <w:tcW w:w="3392" w:type="dxa"/>
            <w:vAlign w:val="center"/>
          </w:tcPr>
          <w:p w14:paraId="543A15D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Tel No:</w:t>
            </w:r>
          </w:p>
        </w:tc>
        <w:tc>
          <w:tcPr>
            <w:tcW w:w="3325" w:type="dxa"/>
            <w:vAlign w:val="center"/>
          </w:tcPr>
          <w:p w14:paraId="5365F2F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Mobile No:</w:t>
            </w:r>
          </w:p>
        </w:tc>
      </w:tr>
      <w:tr w:rsidR="007A62A6" w:rsidRPr="007A62A6" w14:paraId="5632E53F" w14:textId="77777777" w:rsidTr="00F1055B">
        <w:trPr>
          <w:cantSplit/>
          <w:trHeight w:hRule="exact" w:val="567"/>
        </w:trPr>
        <w:tc>
          <w:tcPr>
            <w:tcW w:w="3659" w:type="dxa"/>
            <w:vAlign w:val="center"/>
          </w:tcPr>
          <w:p w14:paraId="2D5059E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Date of Birth: </w:t>
            </w:r>
          </w:p>
        </w:tc>
        <w:tc>
          <w:tcPr>
            <w:tcW w:w="6717" w:type="dxa"/>
            <w:gridSpan w:val="2"/>
            <w:vAlign w:val="center"/>
          </w:tcPr>
          <w:p w14:paraId="7E95DC5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Usual GP:</w:t>
            </w:r>
          </w:p>
        </w:tc>
      </w:tr>
      <w:tr w:rsidR="007A62A6" w:rsidRPr="007A62A6" w14:paraId="60FEB54E" w14:textId="77777777" w:rsidTr="006735C3">
        <w:trPr>
          <w:cantSplit/>
          <w:trHeight w:hRule="exact" w:val="317"/>
        </w:trPr>
        <w:tc>
          <w:tcPr>
            <w:tcW w:w="10376" w:type="dxa"/>
            <w:gridSpan w:val="3"/>
            <w:shd w:val="clear" w:color="auto" w:fill="D9D9D9" w:themeFill="background1" w:themeFillShade="D9"/>
            <w:vAlign w:val="center"/>
          </w:tcPr>
          <w:p w14:paraId="7991949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62A6">
              <w:rPr>
                <w:rFonts w:ascii="Calibri" w:hAnsi="Calibri" w:cs="Calibri"/>
                <w:bCs/>
                <w:sz w:val="24"/>
                <w:szCs w:val="24"/>
              </w:rPr>
              <w:t>Details of Complaint (including date(s) of events and person(s) involved)</w:t>
            </w:r>
          </w:p>
        </w:tc>
      </w:tr>
      <w:tr w:rsidR="007A62A6" w:rsidRPr="007A62A6" w14:paraId="57F9B94B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  <w:gridSpan w:val="3"/>
          </w:tcPr>
          <w:p w14:paraId="267E57C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D8B7D8A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  <w:gridSpan w:val="3"/>
          </w:tcPr>
          <w:p w14:paraId="224649D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482E8206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6B5C1F6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791FFF0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3B3EE98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A46192A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  <w:gridSpan w:val="3"/>
          </w:tcPr>
          <w:p w14:paraId="37148BDB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110021B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5E403A7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9EA7719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  <w:gridSpan w:val="3"/>
          </w:tcPr>
          <w:p w14:paraId="3E2DB0F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97968AF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32E800F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BF10912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11B1C57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B275A8E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1DF9972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5C3" w:rsidRPr="007A62A6" w14:paraId="764BF8A1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7FC9A85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7A62A6">
              <w:rPr>
                <w:rFonts w:ascii="Calibri" w:hAnsi="Calibri" w:cs="Calibri"/>
                <w:i/>
                <w:sz w:val="24"/>
                <w:szCs w:val="24"/>
              </w:rPr>
              <w:t>(Please continue overleaf)</w:t>
            </w:r>
          </w:p>
        </w:tc>
      </w:tr>
    </w:tbl>
    <w:p w14:paraId="5B8E2F66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1037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76"/>
      </w:tblGrid>
      <w:tr w:rsidR="007A62A6" w:rsidRPr="007A62A6" w14:paraId="0F505247" w14:textId="77777777" w:rsidTr="006735C3">
        <w:trPr>
          <w:cantSplit/>
          <w:trHeight w:hRule="exact" w:val="317"/>
        </w:trPr>
        <w:tc>
          <w:tcPr>
            <w:tcW w:w="10376" w:type="dxa"/>
            <w:shd w:val="clear" w:color="auto" w:fill="D9D9D9" w:themeFill="background1" w:themeFillShade="D9"/>
            <w:vAlign w:val="center"/>
          </w:tcPr>
          <w:p w14:paraId="78BD401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62A6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Details of Complaint Continued</w:t>
            </w:r>
          </w:p>
        </w:tc>
      </w:tr>
      <w:tr w:rsidR="007A62A6" w:rsidRPr="007A62A6" w14:paraId="6C498C63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17712FF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BAD31C3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5C9BAF9E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3FE1170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E5AFF3A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D9D6F5D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64EFC67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A30D8B3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BC61C1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8357941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3EF6415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C50DAE0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06797381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59F4658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44E9BA5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CDB248D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5A5A7F8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EDC8F88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5E160C23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1EFCF02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3E7B0EB3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0237577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37E53B5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90201DF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B5E3AC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7A62A6" w:rsidRPr="007A62A6" w14:paraId="1F95DCBB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2D0E7B1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B78BC08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5341B99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86AC531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01D235E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06D981F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331BE6A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20E40AA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1771C13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21E6A7D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7D3598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32550BE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63E7EAB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2000FB5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59977212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1096B14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7674D32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336CB57B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15DB81A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471DABDE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6C7B093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84B9A26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58574DA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A55C2D8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765756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7A62A6" w:rsidRPr="007A62A6" w14:paraId="55862184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720847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DCBB30D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5C0BAD1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5CD1966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2AA0CC5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33ABCA06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5854436E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36AE431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607213B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332AF6F8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06C0F2B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81B3481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251684E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4A9A7E81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26BA0D3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0055A50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23F3EE3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28A617A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486695B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3980F2C9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31CA508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5C3" w:rsidRPr="007A62A6" w14:paraId="412307DD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22EEE063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7A62A6">
              <w:rPr>
                <w:rFonts w:ascii="Calibri" w:hAnsi="Calibri" w:cs="Calibri"/>
                <w:i/>
                <w:sz w:val="24"/>
                <w:szCs w:val="24"/>
              </w:rPr>
              <w:t xml:space="preserve">(Please </w:t>
            </w:r>
            <w:proofErr w:type="gramStart"/>
            <w:r w:rsidRPr="007A62A6">
              <w:rPr>
                <w:rFonts w:ascii="Calibri" w:hAnsi="Calibri" w:cs="Calibri"/>
                <w:i/>
                <w:sz w:val="24"/>
                <w:szCs w:val="24"/>
              </w:rPr>
              <w:t>continue on</w:t>
            </w:r>
            <w:proofErr w:type="gramEnd"/>
            <w:r w:rsidRPr="007A62A6">
              <w:rPr>
                <w:rFonts w:ascii="Calibri" w:hAnsi="Calibri" w:cs="Calibri"/>
                <w:i/>
                <w:sz w:val="24"/>
                <w:szCs w:val="24"/>
              </w:rPr>
              <w:t xml:space="preserve"> separate sheet where necessary and please remember to sign and date each sheet)</w:t>
            </w:r>
          </w:p>
        </w:tc>
      </w:tr>
    </w:tbl>
    <w:p w14:paraId="77F17137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1037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43"/>
        <w:gridCol w:w="4033"/>
      </w:tblGrid>
      <w:tr w:rsidR="006735C3" w:rsidRPr="007A62A6" w14:paraId="5B79CAA2" w14:textId="77777777" w:rsidTr="00F1055B">
        <w:trPr>
          <w:cantSplit/>
          <w:trHeight w:val="722"/>
        </w:trPr>
        <w:tc>
          <w:tcPr>
            <w:tcW w:w="6343" w:type="dxa"/>
            <w:vAlign w:val="center"/>
          </w:tcPr>
          <w:p w14:paraId="0491333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Complainants Signature:</w:t>
            </w:r>
          </w:p>
        </w:tc>
        <w:tc>
          <w:tcPr>
            <w:tcW w:w="4033" w:type="dxa"/>
            <w:vAlign w:val="center"/>
          </w:tcPr>
          <w:p w14:paraId="5166453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</w:p>
        </w:tc>
      </w:tr>
    </w:tbl>
    <w:p w14:paraId="6A5F9485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FD1B331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AD448D3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sz w:val="24"/>
          <w:szCs w:val="24"/>
          <w:lang w:val="en-GB"/>
        </w:rPr>
        <w:t xml:space="preserve">PATIENT THIRD PARTY CONSENT FORM </w:t>
      </w:r>
    </w:p>
    <w:p w14:paraId="1CFAA165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</w:p>
    <w:p w14:paraId="560E51E4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>Where the complainant is not the patient:</w:t>
      </w:r>
    </w:p>
    <w:p w14:paraId="7E688C7D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</w:p>
    <w:tbl>
      <w:tblPr>
        <w:tblStyle w:val="TableGrid"/>
        <w:tblW w:w="1037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43"/>
        <w:gridCol w:w="4033"/>
      </w:tblGrid>
      <w:tr w:rsidR="007A62A6" w:rsidRPr="007A62A6" w14:paraId="0DCE1FFF" w14:textId="77777777" w:rsidTr="006735C3">
        <w:trPr>
          <w:cantSplit/>
          <w:trHeight w:hRule="exact" w:val="317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14:paraId="0BE2907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A62A6" w:rsidRPr="007A62A6" w14:paraId="240117E8" w14:textId="77777777" w:rsidTr="00F1055B">
        <w:trPr>
          <w:cantSplit/>
          <w:trHeight w:val="1412"/>
        </w:trPr>
        <w:tc>
          <w:tcPr>
            <w:tcW w:w="10376" w:type="dxa"/>
            <w:gridSpan w:val="2"/>
            <w:vAlign w:val="center"/>
          </w:tcPr>
          <w:p w14:paraId="37AE348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122166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I ____________________________________ (name in block capitals please) </w:t>
            </w:r>
            <w:r w:rsidRPr="007A62A6">
              <w:rPr>
                <w:rFonts w:ascii="Calibri" w:hAnsi="Calibri" w:cs="Calibri"/>
                <w:sz w:val="24"/>
                <w:szCs w:val="24"/>
                <w:lang w:val="en-GB"/>
              </w:rPr>
              <w:t>authorise</w:t>
            </w:r>
            <w:r w:rsidRPr="007A62A6">
              <w:rPr>
                <w:rFonts w:ascii="Calibri" w:hAnsi="Calibri" w:cs="Calibri"/>
                <w:sz w:val="24"/>
                <w:szCs w:val="24"/>
              </w:rPr>
              <w:t xml:space="preserve"> the complaints set out </w:t>
            </w:r>
            <w:r w:rsidR="00CD7C1B" w:rsidRPr="007A62A6">
              <w:rPr>
                <w:rFonts w:ascii="Calibri" w:hAnsi="Calibri" w:cs="Calibri"/>
                <w:sz w:val="24"/>
                <w:szCs w:val="24"/>
              </w:rPr>
              <w:t>and</w:t>
            </w:r>
            <w:r w:rsidRPr="007A62A6">
              <w:rPr>
                <w:rFonts w:ascii="Calibri" w:hAnsi="Calibri" w:cs="Calibri"/>
                <w:sz w:val="24"/>
                <w:szCs w:val="24"/>
              </w:rPr>
              <w:t xml:space="preserve"> made on my behalf by </w:t>
            </w:r>
          </w:p>
          <w:p w14:paraId="03C254D3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__________________________________________________ (name in block capitals please) and agree that the practice may disclose to that person / organisation (only in so far as is necessary to answer the complaint) confidential information about me which I provide to them. This </w:t>
            </w:r>
            <w:r w:rsidRPr="007A62A6">
              <w:rPr>
                <w:rFonts w:ascii="Calibri" w:hAnsi="Calibri" w:cs="Calibri"/>
                <w:sz w:val="24"/>
                <w:szCs w:val="24"/>
                <w:lang w:val="en-GB"/>
              </w:rPr>
              <w:t>authorisation</w:t>
            </w:r>
            <w:r w:rsidRPr="007A62A6">
              <w:rPr>
                <w:rFonts w:ascii="Calibri" w:hAnsi="Calibri" w:cs="Calibri"/>
                <w:sz w:val="24"/>
                <w:szCs w:val="24"/>
              </w:rPr>
              <w:t xml:space="preserve"> can be checked if necessary.</w:t>
            </w:r>
          </w:p>
          <w:p w14:paraId="513CC93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5B5B32C" w14:textId="77777777" w:rsidTr="00F1055B">
        <w:trPr>
          <w:cantSplit/>
          <w:trHeight w:val="722"/>
        </w:trPr>
        <w:tc>
          <w:tcPr>
            <w:tcW w:w="6343" w:type="dxa"/>
            <w:vAlign w:val="center"/>
          </w:tcPr>
          <w:p w14:paraId="58FEE49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Patient’s Signature:</w:t>
            </w:r>
          </w:p>
        </w:tc>
        <w:tc>
          <w:tcPr>
            <w:tcW w:w="4033" w:type="dxa"/>
            <w:vAlign w:val="center"/>
          </w:tcPr>
          <w:p w14:paraId="45944F5E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</w:p>
        </w:tc>
      </w:tr>
      <w:tr w:rsidR="006735C3" w:rsidRPr="007A62A6" w14:paraId="34F9BE57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0376" w:type="dxa"/>
            <w:gridSpan w:val="2"/>
          </w:tcPr>
          <w:p w14:paraId="06A779A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1F2A6E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Name and Current Address: </w:t>
            </w:r>
          </w:p>
        </w:tc>
      </w:tr>
    </w:tbl>
    <w:p w14:paraId="6C07E1F3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</w:p>
    <w:p w14:paraId="05741906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</w:p>
    <w:p w14:paraId="51F0A477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WE OPERATE A PRACTICE COMPLAINTS PROCEDURE AS PART OF THE NHS SYSTEM FOR DEALING WITH COMPLAINTS. OUR SYSTEM MEETS NATIONAL CRITERIA. </w:t>
      </w:r>
    </w:p>
    <w:p w14:paraId="17E2464B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OUR PRACTICE COMPLAINTS LEAFLET GIVES DETAILS OF THE PROCEDURE AND IS AVAILABLE FROM RECEPTION. </w:t>
      </w:r>
    </w:p>
    <w:p w14:paraId="5EAF75A6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OUR AIM IS TO GIVE YOU THE HIGHEST POSSIBLE STANDARD OF SERVICE AND WE TRY TO DEAL SWIFTLY WITH ANY PROBLEMS THAT MAY OCCUR. </w:t>
      </w:r>
    </w:p>
    <w:p w14:paraId="0C41494F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>HELP US TO HELP YOU.</w:t>
      </w:r>
    </w:p>
    <w:p w14:paraId="3FA613AC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4D7B42" w14:textId="77777777" w:rsidR="006735C3" w:rsidRPr="007A62A6" w:rsidRDefault="006735C3" w:rsidP="006735C3">
      <w:pPr>
        <w:spacing w:after="0" w:line="240" w:lineRule="auto"/>
        <w:jc w:val="both"/>
        <w:rPr>
          <w:sz w:val="24"/>
        </w:rPr>
      </w:pPr>
    </w:p>
    <w:sectPr w:rsidR="006735C3" w:rsidRPr="007A62A6" w:rsidSect="006735C3">
      <w:headerReference w:type="default" r:id="rId12"/>
      <w:headerReference w:type="first" r:id="rId13"/>
      <w:footerReference w:type="first" r:id="rId14"/>
      <w:pgSz w:w="12240" w:h="15840"/>
      <w:pgMar w:top="1440" w:right="1041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05E5" w14:textId="77777777" w:rsidR="00B71D22" w:rsidRDefault="00B71D22">
      <w:pPr>
        <w:spacing w:after="0" w:line="240" w:lineRule="auto"/>
      </w:pPr>
      <w:r>
        <w:separator/>
      </w:r>
    </w:p>
  </w:endnote>
  <w:endnote w:type="continuationSeparator" w:id="0">
    <w:p w14:paraId="0E0E152E" w14:textId="77777777" w:rsidR="00B71D22" w:rsidRDefault="00B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charset w:val="80"/>
    <w:family w:val="roman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010A" w14:textId="4E5CD980" w:rsidR="00E63E7D" w:rsidRPr="007A62A6" w:rsidRDefault="00E63E7D" w:rsidP="00E63E7D">
    <w:pPr>
      <w:pStyle w:val="Footer"/>
      <w:jc w:val="center"/>
      <w:rPr>
        <w:color w:val="8257A1"/>
      </w:rPr>
    </w:pPr>
    <w:r w:rsidRPr="007A62A6">
      <w:rPr>
        <w:color w:val="8257A1"/>
      </w:rPr>
      <w:t xml:space="preserve">Dr. L Redlaff, Dr. B Mills, Dr. V Rajeev, Dr. M Sood, Dr. </w:t>
    </w:r>
    <w:r w:rsidR="00451D88" w:rsidRPr="007A62A6">
      <w:rPr>
        <w:color w:val="8257A1"/>
      </w:rPr>
      <w:t>K Ash</w:t>
    </w:r>
    <w:r w:rsidRPr="007A62A6">
      <w:rPr>
        <w:color w:val="8257A1"/>
      </w:rPr>
      <w:t>,</w:t>
    </w:r>
  </w:p>
  <w:p w14:paraId="5BE7C276" w14:textId="2C9BABB7" w:rsidR="00ED5060" w:rsidRPr="007A62A6" w:rsidRDefault="00AA0901" w:rsidP="00E63E7D">
    <w:pPr>
      <w:pStyle w:val="Footer"/>
      <w:jc w:val="center"/>
      <w:rPr>
        <w:color w:val="8257A1"/>
      </w:rPr>
    </w:pPr>
    <w:r>
      <w:rPr>
        <w:color w:val="8257A1"/>
      </w:rPr>
      <w:t>E.</w:t>
    </w:r>
    <w:r w:rsidR="00145CA4" w:rsidRPr="007A62A6">
      <w:rPr>
        <w:color w:val="8257A1"/>
      </w:rPr>
      <w:t xml:space="preserve"> Wall</w:t>
    </w:r>
    <w:r w:rsidR="00E63E7D" w:rsidRPr="007A62A6">
      <w:rPr>
        <w:color w:val="8257A1"/>
      </w:rPr>
      <w:t xml:space="preserve"> – Practice Manager</w:t>
    </w:r>
    <w:r w:rsidR="00E63E7D" w:rsidRPr="007A62A6">
      <w:rPr>
        <w:noProof/>
        <w:color w:val="8257A1"/>
        <w:lang w:val="en-GB"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2AC474C" wp14:editId="4637EF9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8257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9CCA1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" fillcolor="#8257a1" stroked="f" strokeweight="2.25pt">
              <w10:wrap type="square" anchorx="margin" anchory="margin"/>
            </v:rect>
          </w:pict>
        </mc:Fallback>
      </mc:AlternateContent>
    </w:r>
    <w:r>
      <w:rPr>
        <w:color w:val="8257A1"/>
      </w:rPr>
      <w:t>, B. Kavanagh – Assistant Practice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4007" w14:textId="77777777" w:rsidR="00B71D22" w:rsidRDefault="00B71D22">
      <w:pPr>
        <w:spacing w:after="0" w:line="240" w:lineRule="auto"/>
      </w:pPr>
      <w:r>
        <w:separator/>
      </w:r>
    </w:p>
  </w:footnote>
  <w:footnote w:type="continuationSeparator" w:id="0">
    <w:p w14:paraId="568C143E" w14:textId="77777777" w:rsidR="00B71D22" w:rsidRDefault="00B7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67DD" w14:textId="77777777" w:rsidR="003B1257" w:rsidRPr="007A62A6" w:rsidRDefault="00000000">
    <w:pPr>
      <w:spacing w:after="0"/>
      <w:jc w:val="center"/>
      <w:rPr>
        <w:color w:val="8257A1"/>
      </w:rPr>
    </w:pPr>
    <w:sdt>
      <w:sdtPr>
        <w:rPr>
          <w:color w:val="8257A1"/>
        </w:rPr>
        <w:alias w:val="Author"/>
        <w:id w:val="-370996696"/>
        <w:placeholder>
          <w:docPart w:val="07927F26C46F4CAF894CD8FF1FCB5AB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05E10" w:rsidRPr="007A62A6">
          <w:rPr>
            <w:color w:val="8257A1"/>
            <w:lang w:val="en-GB"/>
          </w:rPr>
          <w:t>Mickleover Medical Centre</w:t>
        </w:r>
      </w:sdtContent>
    </w:sdt>
  </w:p>
  <w:p w14:paraId="6A818943" w14:textId="77777777" w:rsidR="003B1257" w:rsidRPr="007A62A6" w:rsidRDefault="00B951C0">
    <w:pPr>
      <w:pStyle w:val="Header"/>
      <w:jc w:val="center"/>
      <w:rPr>
        <w:color w:val="8257A1"/>
      </w:rPr>
    </w:pPr>
    <w:r w:rsidRPr="007A62A6">
      <w:rPr>
        <w:color w:val="8257A1"/>
      </w:rPr>
      <w:sym w:font="Symbol" w:char="F0B7"/>
    </w:r>
    <w:r w:rsidRPr="007A62A6">
      <w:rPr>
        <w:color w:val="8257A1"/>
      </w:rPr>
      <w:t xml:space="preserve"> </w:t>
    </w:r>
    <w:r w:rsidRPr="007A62A6">
      <w:rPr>
        <w:color w:val="8257A1"/>
      </w:rPr>
      <w:sym w:font="Symbol" w:char="F0B7"/>
    </w:r>
    <w:r w:rsidRPr="007A62A6">
      <w:rPr>
        <w:color w:val="8257A1"/>
      </w:rPr>
      <w:t xml:space="preserve"> </w:t>
    </w:r>
    <w:r w:rsidRPr="007A62A6">
      <w:rPr>
        <w:color w:val="8257A1"/>
      </w:rPr>
      <w:sym w:font="Symbol" w:char="F0B7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8B58" w14:textId="77777777" w:rsidR="007A62A6" w:rsidRDefault="007A62A6" w:rsidP="007A62A6">
    <w:pPr>
      <w:spacing w:after="0" w:line="240" w:lineRule="auto"/>
      <w:jc w:val="center"/>
      <w:rPr>
        <w:color w:val="2F5897" w:themeColor="text2"/>
      </w:rPr>
    </w:pPr>
    <w:r>
      <w:rPr>
        <w:noProof/>
        <w:color w:val="2F5897" w:themeColor="text2"/>
        <w:lang w:val="en-GB" w:eastAsia="en-GB"/>
      </w:rPr>
      <w:drawing>
        <wp:inline distT="0" distB="0" distL="0" distR="0" wp14:anchorId="37F5DE4C" wp14:editId="6E5DE1CC">
          <wp:extent cx="1150948" cy="6951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89" cy="69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0A26F" w14:textId="77777777" w:rsidR="00ED5060" w:rsidRPr="007A62A6" w:rsidRDefault="00E63E7D" w:rsidP="007A62A6">
    <w:pPr>
      <w:spacing w:after="0" w:line="240" w:lineRule="auto"/>
      <w:jc w:val="center"/>
      <w:rPr>
        <w:color w:val="8257A1"/>
      </w:rPr>
    </w:pPr>
    <w:r w:rsidRPr="007A62A6">
      <w:rPr>
        <w:color w:val="8257A1"/>
      </w:rPr>
      <w:t>•Vicarage Road, Mickleover, Derby, DE3 0HA</w:t>
    </w:r>
    <w:r w:rsidR="00ED5060" w:rsidRPr="007A62A6">
      <w:rPr>
        <w:color w:val="8257A1"/>
      </w:rPr>
      <w:t xml:space="preserve"> </w:t>
    </w:r>
    <w:r w:rsidRPr="007A62A6">
      <w:rPr>
        <w:color w:val="8257A1"/>
      </w:rPr>
      <w:t>•</w:t>
    </w:r>
  </w:p>
  <w:p w14:paraId="44A452A4" w14:textId="23CECCCF" w:rsidR="00ED5060" w:rsidRPr="007A62A6" w:rsidRDefault="00A642FC" w:rsidP="00ED5060">
    <w:pPr>
      <w:spacing w:after="0" w:line="240" w:lineRule="auto"/>
      <w:jc w:val="center"/>
      <w:rPr>
        <w:color w:val="8257A1"/>
      </w:rPr>
    </w:pPr>
    <w:r w:rsidRPr="007A62A6">
      <w:rPr>
        <w:color w:val="8257A1"/>
      </w:rPr>
      <w:t xml:space="preserve">• </w:t>
    </w:r>
    <w:r w:rsidR="003F0C55">
      <w:rPr>
        <w:color w:val="8257A1"/>
      </w:rPr>
      <w:t>Telephone</w:t>
    </w:r>
    <w:r w:rsidR="00ED5060" w:rsidRPr="007A62A6">
      <w:rPr>
        <w:color w:val="8257A1"/>
      </w:rPr>
      <w:t>: 01332 513 283</w:t>
    </w:r>
    <w:r w:rsidR="003F0C55">
      <w:rPr>
        <w:color w:val="8257A1"/>
      </w:rPr>
      <w:t xml:space="preserve"> </w:t>
    </w:r>
    <w:r w:rsidRPr="007A62A6">
      <w:rPr>
        <w:color w:val="8257A1"/>
      </w:rPr>
      <w:t>•</w:t>
    </w:r>
  </w:p>
  <w:p w14:paraId="6F034101" w14:textId="77777777" w:rsidR="00ED5060" w:rsidRPr="007A62A6" w:rsidRDefault="00E05E10" w:rsidP="00ED5060">
    <w:pPr>
      <w:pStyle w:val="Header"/>
      <w:jc w:val="center"/>
      <w:rPr>
        <w:color w:val="8257A1"/>
      </w:rPr>
    </w:pPr>
    <w:r w:rsidRPr="007A62A6">
      <w:rPr>
        <w:color w:val="8257A1"/>
      </w:rPr>
      <w:t xml:space="preserve">• </w:t>
    </w:r>
    <w:hyperlink r:id="rId2" w:history="1">
      <w:r w:rsidR="00ED5060" w:rsidRPr="007A62A6">
        <w:rPr>
          <w:rStyle w:val="Hyperlink"/>
          <w:b/>
          <w:color w:val="8257A1"/>
        </w:rPr>
        <w:t>www.mickleovermedicalcentre.co.uk</w:t>
      </w:r>
    </w:hyperlink>
    <w:r w:rsidRPr="007A62A6">
      <w:rPr>
        <w:rStyle w:val="Hyperlink"/>
        <w:b/>
        <w:color w:val="8257A1"/>
      </w:rPr>
      <w:t xml:space="preserve"> </w:t>
    </w:r>
    <w:r w:rsidRPr="007A62A6">
      <w:rPr>
        <w:color w:val="8257A1"/>
      </w:rPr>
      <w:t>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2E25"/>
    <w:multiLevelType w:val="hybridMultilevel"/>
    <w:tmpl w:val="DA5E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88908">
    <w:abstractNumId w:val="4"/>
  </w:num>
  <w:num w:numId="2" w16cid:durableId="1221359295">
    <w:abstractNumId w:val="1"/>
  </w:num>
  <w:num w:numId="3" w16cid:durableId="370958359">
    <w:abstractNumId w:val="2"/>
  </w:num>
  <w:num w:numId="4" w16cid:durableId="1864055557">
    <w:abstractNumId w:val="0"/>
  </w:num>
  <w:num w:numId="5" w16cid:durableId="1007710224">
    <w:abstractNumId w:val="3"/>
  </w:num>
  <w:num w:numId="6" w16cid:durableId="1863401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60"/>
    <w:rsid w:val="0008723E"/>
    <w:rsid w:val="00145CA4"/>
    <w:rsid w:val="00343152"/>
    <w:rsid w:val="003B1257"/>
    <w:rsid w:val="003F0C55"/>
    <w:rsid w:val="00451D88"/>
    <w:rsid w:val="006735C3"/>
    <w:rsid w:val="006A1F76"/>
    <w:rsid w:val="006C632C"/>
    <w:rsid w:val="007A62A6"/>
    <w:rsid w:val="008B62D3"/>
    <w:rsid w:val="00A642FC"/>
    <w:rsid w:val="00A97288"/>
    <w:rsid w:val="00AA0901"/>
    <w:rsid w:val="00B71D22"/>
    <w:rsid w:val="00B951C0"/>
    <w:rsid w:val="00C95D53"/>
    <w:rsid w:val="00CD7C1B"/>
    <w:rsid w:val="00E05E10"/>
    <w:rsid w:val="00E63E7D"/>
    <w:rsid w:val="00ED5060"/>
    <w:rsid w:val="00F35996"/>
    <w:rsid w:val="00F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C277"/>
  <w15:docId w15:val="{9D5DC8A9-C65B-4088-AF30-06F813C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060"/>
    <w:rPr>
      <w:color w:val="3399FF" w:themeColor="hyperlink"/>
      <w:u w:val="single"/>
    </w:rPr>
  </w:style>
  <w:style w:type="paragraph" w:customStyle="1" w:styleId="175238C6739A4BBE8FEE0F02298B51D7">
    <w:name w:val="175238C6739A4BBE8FEE0F02298B51D7"/>
    <w:rsid w:val="00ED5060"/>
    <w:rPr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F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dicb.C81042-reception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kleovermedicalcentre.co.uk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e_Lindgren\AppData\Roaming\Microsoft\Templates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27F26C46F4CAF894CD8FF1FCB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DAAE-5603-4BEB-901C-23B227A0FE0C}"/>
      </w:docPartPr>
      <w:docPartBody>
        <w:p w:rsidR="009233BD" w:rsidRDefault="00B53EE2">
          <w:pPr>
            <w:pStyle w:val="07927F26C46F4CAF894CD8FF1FCB5ABC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charset w:val="80"/>
    <w:family w:val="roman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E2"/>
    <w:rsid w:val="004E758F"/>
    <w:rsid w:val="009233BD"/>
    <w:rsid w:val="00A72DBE"/>
    <w:rsid w:val="00B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4472C4" w:themeColor="accent1"/>
    </w:rPr>
  </w:style>
  <w:style w:type="paragraph" w:customStyle="1" w:styleId="07927F26C46F4CAF894CD8FF1FCB5ABC">
    <w:name w:val="07927F26C46F4CAF894CD8FF1FCB5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Appointments: 01332 513 283, Enquiries: 01332 519 401, Fax: 01332 518 569  </CompanyPhone>
  <CompanyFax/>
  <CompanyEmail>•Vicarage Road, Mickleover, Derby, DE3 0HA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80C92-BC33-4679-8F82-BF9CE4D8B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Mickleover Medical Centre</dc:creator>
  <cp:lastModifiedBy>WALL, Emma (MICKLEOVER MEDICAL CENTRE)</cp:lastModifiedBy>
  <cp:revision>3</cp:revision>
  <cp:lastPrinted>2018-09-20T07:33:00Z</cp:lastPrinted>
  <dcterms:created xsi:type="dcterms:W3CDTF">2023-08-24T13:22:00Z</dcterms:created>
  <dcterms:modified xsi:type="dcterms:W3CDTF">2023-08-24T13:26:00Z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